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1" w:rsidRDefault="00DB62BF" w:rsidP="008F7821">
      <w:pPr>
        <w:pStyle w:val="1"/>
      </w:pPr>
      <w:r>
        <w:rPr>
          <w:rFonts w:hint="eastAsia"/>
        </w:rPr>
        <w:t>TITLE OF ARTICLE</w:t>
      </w:r>
    </w:p>
    <w:p w:rsidR="008F7821" w:rsidRDefault="008F7821" w:rsidP="008F7821">
      <w:pPr>
        <w:rPr>
          <w:b/>
          <w:lang w:eastAsia="ja-JP"/>
        </w:rPr>
      </w:pPr>
    </w:p>
    <w:p w:rsidR="008F7821" w:rsidRPr="008F7821" w:rsidRDefault="008F7821" w:rsidP="008F7821">
      <w:pPr>
        <w:pStyle w:val="authors0"/>
      </w:pPr>
      <w:r w:rsidRPr="008F7821">
        <w:rPr>
          <w:rFonts w:hint="eastAsia"/>
        </w:rPr>
        <w:t>Au</w:t>
      </w:r>
      <w:r w:rsidR="00DB62BF">
        <w:rPr>
          <w:rFonts w:hint="eastAsia"/>
        </w:rPr>
        <w:t>thor</w:t>
      </w:r>
      <w:r w:rsidR="00DB62BF">
        <w:t>’</w:t>
      </w:r>
      <w:r w:rsidR="00DB62BF">
        <w:rPr>
          <w:rFonts w:hint="eastAsia"/>
        </w:rPr>
        <w:t>s nam</w:t>
      </w:r>
      <w:r w:rsidR="008E2E59">
        <w:rPr>
          <w:rFonts w:hint="eastAsia"/>
        </w:rPr>
        <w:t>e</w:t>
      </w:r>
      <w:r w:rsidR="001B6F4B" w:rsidRPr="001B6F4B">
        <w:rPr>
          <w:rFonts w:hint="eastAsia"/>
          <w:vertAlign w:val="superscript"/>
        </w:rPr>
        <w:t>#</w:t>
      </w:r>
      <w:r w:rsidR="00DB62BF">
        <w:rPr>
          <w:rFonts w:hint="eastAsia"/>
        </w:rPr>
        <w:t>, Co-a</w:t>
      </w:r>
      <w:r w:rsidRPr="008F7821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</w:t>
      </w:r>
      <w:r w:rsidR="000372EF">
        <w:rPr>
          <w:rFonts w:hint="eastAsia"/>
        </w:rPr>
        <w:t>¹</w:t>
      </w:r>
      <w:r w:rsidR="000372EF">
        <w:rPr>
          <w:rFonts w:hint="eastAsia"/>
        </w:rPr>
        <w:t>, Co-a</w:t>
      </w:r>
      <w:r w:rsidR="000372EF" w:rsidRPr="008F7821">
        <w:rPr>
          <w:rFonts w:hint="eastAsia"/>
        </w:rPr>
        <w:t>uthor</w:t>
      </w:r>
      <w:r w:rsidR="000372EF">
        <w:t>’</w:t>
      </w:r>
      <w:r w:rsidR="000372EF">
        <w:rPr>
          <w:rFonts w:hint="eastAsia"/>
        </w:rPr>
        <w:t>s name</w:t>
      </w:r>
      <w:r w:rsidR="000372EF">
        <w:rPr>
          <w:rFonts w:hint="eastAsia"/>
        </w:rPr>
        <w:t>²</w:t>
      </w:r>
    </w:p>
    <w:p w:rsidR="008F7821" w:rsidRPr="008F7821" w:rsidRDefault="00DB62BF" w:rsidP="008F7821">
      <w:pPr>
        <w:pStyle w:val="affiliations"/>
      </w:pPr>
      <w:r>
        <w:rPr>
          <w:rFonts w:hint="eastAsia"/>
        </w:rPr>
        <w:t>Author</w:t>
      </w:r>
      <w:r>
        <w:t>’</w:t>
      </w:r>
      <w:r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0372EF" w:rsidP="008F7821">
      <w:pPr>
        <w:pStyle w:val="affiliations"/>
      </w:pPr>
      <w:r w:rsidRPr="000372EF">
        <w:rPr>
          <w:rFonts w:hint="eastAsia"/>
          <w:i w:val="0"/>
        </w:rPr>
        <w:t>¹</w:t>
      </w:r>
      <w:r w:rsidR="00DB62BF">
        <w:rPr>
          <w:rFonts w:hint="eastAsia"/>
        </w:rPr>
        <w:t>Co-author</w:t>
      </w:r>
      <w:r w:rsidR="00DB62BF">
        <w:t>’</w:t>
      </w:r>
      <w:r w:rsidR="00DB62BF">
        <w:rPr>
          <w:rFonts w:hint="eastAsia"/>
        </w:rPr>
        <w:t>s a</w:t>
      </w:r>
      <w:r w:rsidR="008F7821" w:rsidRPr="008F7821">
        <w:rPr>
          <w:rFonts w:hint="eastAsia"/>
        </w:rPr>
        <w:t>ffiliation</w:t>
      </w:r>
      <w:r w:rsidR="00DB62BF">
        <w:rPr>
          <w:rFonts w:hint="eastAsia"/>
        </w:rPr>
        <w:t>, including an adequate postal address</w:t>
      </w:r>
    </w:p>
    <w:p w:rsidR="000372EF" w:rsidRPr="008F7821" w:rsidRDefault="000372EF" w:rsidP="008F7821">
      <w:pPr>
        <w:pStyle w:val="affiliations"/>
      </w:pPr>
      <w:r w:rsidRPr="000372EF">
        <w:rPr>
          <w:rFonts w:hint="eastAsia"/>
          <w:i w:val="0"/>
        </w:rPr>
        <w:t>²</w:t>
      </w:r>
      <w:r>
        <w:rPr>
          <w:rFonts w:hint="eastAsia"/>
        </w:rPr>
        <w:t>Co-author</w:t>
      </w:r>
      <w:r>
        <w:t>’</w:t>
      </w:r>
      <w:r>
        <w:rPr>
          <w:rFonts w:hint="eastAsia"/>
        </w:rPr>
        <w:t>s a</w:t>
      </w:r>
      <w:r w:rsidRPr="008F7821">
        <w:rPr>
          <w:rFonts w:hint="eastAsia"/>
        </w:rPr>
        <w:t>ffiliation</w:t>
      </w:r>
      <w:r>
        <w:rPr>
          <w:rFonts w:hint="eastAsia"/>
        </w:rPr>
        <w:t>, including an adequate postal address</w:t>
      </w:r>
    </w:p>
    <w:p w:rsidR="008F7821" w:rsidRDefault="008F7821" w:rsidP="008F7821">
      <w:pPr>
        <w:rPr>
          <w:b/>
          <w:lang w:eastAsia="ja-JP"/>
        </w:rPr>
      </w:pPr>
    </w:p>
    <w:p w:rsidR="008F7821" w:rsidRDefault="00DB62BF" w:rsidP="00DB62BF">
      <w:pPr>
        <w:pStyle w:val="abstract"/>
        <w:jc w:val="both"/>
      </w:pPr>
      <w:r>
        <w:rPr>
          <w:rFonts w:hint="eastAsia"/>
        </w:rPr>
        <w:t>You should place your abstract here. It should be typed single spaced, and not more than 200 word. Font type and point are times-roman and 12pt except for the TITLE OF ARTICLE(bold-faced and 14pt)</w:t>
      </w:r>
      <w:r w:rsidR="008F7821">
        <w:rPr>
          <w:rFonts w:hint="eastAsia"/>
        </w:rPr>
        <w:t xml:space="preserve"> </w:t>
      </w:r>
      <w:r w:rsidR="00FE2DA5">
        <w:rPr>
          <w:rFonts w:hint="eastAsia"/>
        </w:rPr>
        <w:t>.</w:t>
      </w:r>
    </w:p>
    <w:p w:rsidR="008F7821" w:rsidRDefault="008F7821" w:rsidP="008F7821">
      <w:pPr>
        <w:rPr>
          <w:lang w:eastAsia="ja-JP"/>
        </w:rPr>
      </w:pPr>
    </w:p>
    <w:p w:rsidR="008F7821" w:rsidRDefault="008F7821" w:rsidP="008F7821">
      <w:pPr>
        <w:rPr>
          <w:lang w:eastAsia="ja-JP"/>
        </w:rPr>
      </w:pP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Manuscripts of your article must be typewritten in this form which is ready for printer</w:t>
      </w:r>
      <w:r>
        <w:t>’</w:t>
      </w:r>
      <w:r>
        <w:rPr>
          <w:rFonts w:hint="eastAsia"/>
        </w:rPr>
        <w:t>s camer</w:t>
      </w:r>
      <w:r w:rsidR="00394374">
        <w:rPr>
          <w:rFonts w:hint="eastAsia"/>
        </w:rPr>
        <w:t>a or in PDF file(less than 2M</w:t>
      </w:r>
      <w:r>
        <w:rPr>
          <w:rFonts w:hint="eastAsia"/>
        </w:rPr>
        <w:t>B</w:t>
      </w:r>
      <w:r w:rsidR="000F30E4">
        <w:rPr>
          <w:rFonts w:hint="eastAsia"/>
        </w:rPr>
        <w:t>yte). The must</w:t>
      </w:r>
      <w:r>
        <w:rPr>
          <w:rFonts w:hint="eastAsia"/>
        </w:rPr>
        <w:t xml:space="preserve"> be English, type si</w:t>
      </w:r>
      <w:r w:rsidR="00E059FC">
        <w:rPr>
          <w:rFonts w:hint="eastAsia"/>
        </w:rPr>
        <w:t>n</w:t>
      </w:r>
      <w:r>
        <w:rPr>
          <w:rFonts w:hint="eastAsia"/>
        </w:rPr>
        <w:t>gle spaced throughout th</w:t>
      </w:r>
      <w:r w:rsidR="002177CC">
        <w:rPr>
          <w:rFonts w:hint="eastAsia"/>
        </w:rPr>
        <w:t>e manuscript, on A4 paper (210</w:t>
      </w:r>
      <w:r w:rsidR="002177CC">
        <w:rPr>
          <w:rFonts w:hint="eastAsia"/>
        </w:rPr>
        <w:t>×</w:t>
      </w:r>
      <w:r>
        <w:rPr>
          <w:rFonts w:hint="eastAsia"/>
        </w:rPr>
        <w:t>297 mm) in size. Type on one side of the pag</w:t>
      </w:r>
      <w:r w:rsidR="00E059FC">
        <w:rPr>
          <w:rFonts w:hint="eastAsia"/>
        </w:rPr>
        <w:t>e only. Leave 30 mm wide margin</w:t>
      </w:r>
      <w:r>
        <w:rPr>
          <w:rFonts w:hint="eastAsia"/>
        </w:rPr>
        <w:t>s at both sides a</w:t>
      </w:r>
      <w:r w:rsidR="00BD5BE2">
        <w:rPr>
          <w:rFonts w:hint="eastAsia"/>
        </w:rPr>
        <w:t xml:space="preserve">nd at top and bottom. Use Times New </w:t>
      </w:r>
      <w:r>
        <w:rPr>
          <w:rFonts w:hint="eastAsia"/>
        </w:rPr>
        <w:t>Roman type (12 characters/inch).</w:t>
      </w:r>
    </w:p>
    <w:p w:rsidR="00DB62BF" w:rsidRDefault="00DB62BF" w:rsidP="00DB62BF">
      <w:pPr>
        <w:pStyle w:val="body"/>
      </w:pPr>
      <w:r>
        <w:rPr>
          <w:rFonts w:hint="eastAsia"/>
        </w:rPr>
        <w:t>Include the following materials, in the order shown;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T</w:t>
      </w:r>
      <w:r w:rsidR="00DB62BF">
        <w:rPr>
          <w:rFonts w:hint="eastAsia"/>
        </w:rPr>
        <w:t>itle; place the title at the top of the first page, with all letters capitalized.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uthor</w:t>
      </w:r>
      <w:r w:rsidR="00DB62BF">
        <w:t>’</w:t>
      </w:r>
      <w:r w:rsidR="00DB62BF">
        <w:rPr>
          <w:rFonts w:hint="eastAsia"/>
        </w:rPr>
        <w:t>s name(s)</w:t>
      </w:r>
      <w:r w:rsidR="000F30E4">
        <w:rPr>
          <w:rFonts w:hint="eastAsia"/>
        </w:rPr>
        <w:t>.</w:t>
      </w:r>
    </w:p>
    <w:p w:rsidR="00DB62BF" w:rsidRDefault="00E059FC" w:rsidP="00DB62BF">
      <w:pPr>
        <w:pStyle w:val="body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 w:rsidR="00DB62BF">
        <w:rPr>
          <w:rFonts w:hint="eastAsia"/>
        </w:rPr>
        <w:t>utho</w:t>
      </w:r>
      <w:r>
        <w:rPr>
          <w:rFonts w:hint="eastAsia"/>
        </w:rPr>
        <w:t>r</w:t>
      </w:r>
      <w:r w:rsidR="00DB62BF">
        <w:t>’</w:t>
      </w:r>
      <w:r w:rsidR="00DB62BF">
        <w:rPr>
          <w:rFonts w:hint="eastAsia"/>
        </w:rPr>
        <w:t xml:space="preserve">s affiliation, including an adequate postal address. For </w:t>
      </w:r>
      <w:r w:rsidR="00DB62BF">
        <w:t>multiple</w:t>
      </w:r>
      <w:r w:rsidR="00DB62BF">
        <w:rPr>
          <w:rFonts w:hint="eastAsia"/>
        </w:rPr>
        <w:t xml:space="preserve"> authors and affiliations, follow the example above.</w:t>
      </w:r>
    </w:p>
    <w:p w:rsidR="00DB62BF" w:rsidRDefault="00DB62BF" w:rsidP="00DB62BF">
      <w:pPr>
        <w:pStyle w:val="body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>bstract within 200 words.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T</w:t>
      </w:r>
      <w:r>
        <w:rPr>
          <w:rFonts w:hint="eastAsia"/>
        </w:rPr>
        <w:t>ext, with proper section headings (</w:t>
      </w:r>
      <w:r w:rsidRPr="00DB62BF">
        <w:rPr>
          <w:rFonts w:hint="eastAsia"/>
          <w:b/>
        </w:rPr>
        <w:t>I. Introduction</w:t>
      </w:r>
      <w:r>
        <w:rPr>
          <w:rFonts w:hint="eastAsia"/>
        </w:rPr>
        <w:t xml:space="preserve">, </w:t>
      </w:r>
      <w:r w:rsidRPr="00B763CF">
        <w:rPr>
          <w:rFonts w:hint="eastAsia"/>
          <w:b/>
        </w:rPr>
        <w:t>I</w:t>
      </w:r>
      <w:r w:rsidRPr="00DB62BF">
        <w:rPr>
          <w:rFonts w:hint="eastAsia"/>
          <w:b/>
        </w:rPr>
        <w:t xml:space="preserve">I. Experimental, </w:t>
      </w:r>
      <w:r>
        <w:t>…</w:t>
      </w:r>
      <w:r>
        <w:rPr>
          <w:rFonts w:hint="eastAsia"/>
        </w:rPr>
        <w:t>). All figures and tables with captions must be included in the text</w:t>
      </w:r>
      <w:r w:rsidR="000F30E4">
        <w:rPr>
          <w:rFonts w:hint="eastAsia"/>
        </w:rPr>
        <w:t>.</w:t>
      </w:r>
    </w:p>
    <w:p w:rsidR="00DB62BF" w:rsidRDefault="00DB62BF" w:rsidP="00FE2DA5">
      <w:pPr>
        <w:pStyle w:val="body"/>
        <w:numPr>
          <w:ilvl w:val="0"/>
          <w:numId w:val="1"/>
        </w:numPr>
        <w:ind w:firstLineChars="0"/>
        <w:jc w:val="both"/>
      </w:pPr>
      <w:r>
        <w:t>R</w:t>
      </w:r>
      <w:r>
        <w:rPr>
          <w:rFonts w:hint="eastAsia"/>
        </w:rPr>
        <w:t xml:space="preserve">eferences; use superscript running </w:t>
      </w:r>
      <w:r>
        <w:t>consecutively</w:t>
      </w:r>
      <w:r>
        <w:rPr>
          <w:rFonts w:hint="eastAsia"/>
        </w:rPr>
        <w:t xml:space="preserve"> throughout the text1), 2-3), 2,4), etc. the names of authors in references should be given in the form in which they appear </w:t>
      </w:r>
      <w:r>
        <w:t>on the</w:t>
      </w:r>
      <w:r>
        <w:rPr>
          <w:rFonts w:hint="eastAsia"/>
        </w:rPr>
        <w:t xml:space="preserve"> title paper of the cited work. </w:t>
      </w:r>
      <w:r>
        <w:t>W</w:t>
      </w:r>
      <w:r>
        <w:rPr>
          <w:rFonts w:hint="eastAsia"/>
        </w:rPr>
        <w:t>ith the surname last. For journal references use the standard abbreviations for journal names; give the volume number (Bolded), the first page number, and the year of publication.</w:t>
      </w:r>
    </w:p>
    <w:p w:rsidR="00DB62BF" w:rsidRDefault="00DB62BF" w:rsidP="00DB62BF">
      <w:pPr>
        <w:pStyle w:val="body"/>
        <w:ind w:firstLineChars="0" w:firstLine="0"/>
      </w:pPr>
    </w:p>
    <w:p w:rsidR="00DB62BF" w:rsidRDefault="00E059FC" w:rsidP="00024F8E">
      <w:pPr>
        <w:pStyle w:val="body"/>
        <w:jc w:val="both"/>
      </w:pPr>
      <w:r>
        <w:rPr>
          <w:rFonts w:hint="eastAsia"/>
        </w:rPr>
        <w:t>As the manuscr</w:t>
      </w:r>
      <w:r w:rsidR="00DB62BF">
        <w:rPr>
          <w:rFonts w:hint="eastAsia"/>
        </w:rPr>
        <w:t xml:space="preserve">ipts </w:t>
      </w:r>
      <w:r w:rsidR="00DB62BF">
        <w:t>will</w:t>
      </w:r>
      <w:r w:rsidR="00DB62BF">
        <w:rPr>
          <w:rFonts w:hint="eastAsia"/>
        </w:rPr>
        <w:t xml:space="preserve"> be paginated </w:t>
      </w:r>
      <w:r w:rsidR="00DB62BF">
        <w:t>consecutively</w:t>
      </w:r>
      <w:r w:rsidR="00DB62BF">
        <w:rPr>
          <w:rFonts w:hint="eastAsia"/>
        </w:rPr>
        <w:t xml:space="preserve"> throughout all </w:t>
      </w:r>
      <w:r w:rsidR="00DB62BF">
        <w:t>artic</w:t>
      </w:r>
      <w:r w:rsidR="00DB62BF">
        <w:rPr>
          <w:rFonts w:hint="eastAsia"/>
        </w:rPr>
        <w:t xml:space="preserve">les in the printing the proceedings, </w:t>
      </w:r>
      <w:r w:rsidR="000F30E4" w:rsidRPr="000F30E4">
        <w:t>do not paginate your manuscript.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 xml:space="preserve">Submit the original manuscripts printed and </w:t>
      </w:r>
      <w:r w:rsidR="00AD5532">
        <w:rPr>
          <w:rFonts w:hint="eastAsia"/>
        </w:rPr>
        <w:t xml:space="preserve">an </w:t>
      </w:r>
      <w:r>
        <w:rPr>
          <w:rFonts w:hint="eastAsia"/>
        </w:rPr>
        <w:t xml:space="preserve">electronic file </w:t>
      </w:r>
      <w:r w:rsidR="00AD5532">
        <w:rPr>
          <w:rFonts w:hint="eastAsia"/>
        </w:rPr>
        <w:t xml:space="preserve">with </w:t>
      </w:r>
      <w:r>
        <w:rPr>
          <w:rFonts w:hint="eastAsia"/>
        </w:rPr>
        <w:t xml:space="preserve">PDF </w:t>
      </w:r>
      <w:r w:rsidR="00AD5532">
        <w:rPr>
          <w:rFonts w:hint="eastAsia"/>
        </w:rPr>
        <w:t>format</w:t>
      </w:r>
      <w:r>
        <w:rPr>
          <w:rFonts w:hint="eastAsia"/>
        </w:rPr>
        <w:t xml:space="preserve">. </w:t>
      </w:r>
    </w:p>
    <w:p w:rsidR="00DB62BF" w:rsidRDefault="00DB62BF" w:rsidP="00024F8E">
      <w:pPr>
        <w:pStyle w:val="body"/>
        <w:jc w:val="both"/>
      </w:pPr>
      <w:r>
        <w:rPr>
          <w:rFonts w:hint="eastAsia"/>
        </w:rPr>
        <w:t>Many thanks in advance for your cooperation.</w:t>
      </w: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DB62BF" w:rsidP="00DB62BF">
      <w:pPr>
        <w:pStyle w:val="body"/>
      </w:pPr>
    </w:p>
    <w:p w:rsidR="00DB62BF" w:rsidRDefault="00E059FC" w:rsidP="00DB62BF">
      <w:pPr>
        <w:pStyle w:val="body"/>
      </w:pPr>
      <w:r>
        <w:rPr>
          <w:rFonts w:hint="eastAsia"/>
        </w:rPr>
        <w:t>This is the bottom l</w:t>
      </w:r>
      <w:r w:rsidR="00DB62BF">
        <w:rPr>
          <w:rFonts w:hint="eastAsia"/>
        </w:rPr>
        <w:t xml:space="preserve">ine of the page. The text will be continued </w:t>
      </w:r>
      <w:r w:rsidR="00DB62BF">
        <w:t>……</w:t>
      </w:r>
    </w:p>
    <w:p w:rsidR="00B95E8A" w:rsidRDefault="00B95E8A" w:rsidP="00DB62BF">
      <w:pPr>
        <w:pStyle w:val="body"/>
      </w:pPr>
    </w:p>
    <w:p w:rsidR="00B95E8A" w:rsidRDefault="00B95E8A" w:rsidP="00DB62BF">
      <w:pPr>
        <w:pStyle w:val="body"/>
      </w:pPr>
    </w:p>
    <w:p w:rsidR="001B6F4B" w:rsidRDefault="001B6F4B" w:rsidP="00DB62BF">
      <w:pPr>
        <w:pStyle w:val="body"/>
      </w:pPr>
    </w:p>
    <w:p w:rsidR="001B6F4B" w:rsidRPr="00C80A31" w:rsidRDefault="00C80A31" w:rsidP="001B6F4B">
      <w:pPr>
        <w:pStyle w:val="body"/>
        <w:ind w:firstLineChars="0" w:firstLine="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1C3878" w:rsidRPr="00E22A2D" w:rsidRDefault="001B6F4B" w:rsidP="001B6F4B">
      <w:pPr>
        <w:pStyle w:val="body"/>
        <w:ind w:firstLineChars="0" w:firstLine="0"/>
        <w:rPr>
          <w:rFonts w:hint="eastAsia"/>
        </w:rPr>
      </w:pPr>
      <w:r w:rsidRPr="002C7EAD">
        <w:rPr>
          <w:rStyle w:val="a4"/>
        </w:rPr>
        <w:sym w:font="Symbol" w:char="F023"/>
      </w:r>
      <w:r w:rsidRPr="002C7EAD">
        <w:t xml:space="preserve"> </w:t>
      </w:r>
      <w:r w:rsidRPr="002C7EAD">
        <w:rPr>
          <w:rFonts w:hint="eastAsia"/>
        </w:rPr>
        <w:t>e-mail: Email address of corresponding author on footnote of first page.</w:t>
      </w:r>
    </w:p>
    <w:sectPr w:rsidR="001C3878" w:rsidRPr="00E22A2D" w:rsidSect="00E22A2D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6B" w:rsidRDefault="00C3336B">
      <w:r>
        <w:separator/>
      </w:r>
    </w:p>
  </w:endnote>
  <w:endnote w:type="continuationSeparator" w:id="0">
    <w:p w:rsidR="00C3336B" w:rsidRDefault="00C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6B" w:rsidRDefault="00C3336B">
      <w:r>
        <w:separator/>
      </w:r>
    </w:p>
  </w:footnote>
  <w:footnote w:type="continuationSeparator" w:id="0">
    <w:p w:rsidR="00C3336B" w:rsidRDefault="00C3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D24"/>
    <w:multiLevelType w:val="hybridMultilevel"/>
    <w:tmpl w:val="C720AF5C"/>
    <w:lvl w:ilvl="0" w:tplc="88C8ED5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1"/>
    <w:rsid w:val="00024F8E"/>
    <w:rsid w:val="000372EF"/>
    <w:rsid w:val="000C0CDA"/>
    <w:rsid w:val="000F30E4"/>
    <w:rsid w:val="001B263E"/>
    <w:rsid w:val="001B6F4B"/>
    <w:rsid w:val="001C3878"/>
    <w:rsid w:val="002177CC"/>
    <w:rsid w:val="002C7EAD"/>
    <w:rsid w:val="002D6387"/>
    <w:rsid w:val="0032380E"/>
    <w:rsid w:val="00394374"/>
    <w:rsid w:val="003B723C"/>
    <w:rsid w:val="00534272"/>
    <w:rsid w:val="005F52C8"/>
    <w:rsid w:val="00655C61"/>
    <w:rsid w:val="008609BC"/>
    <w:rsid w:val="008E2E59"/>
    <w:rsid w:val="008F7821"/>
    <w:rsid w:val="00AD5532"/>
    <w:rsid w:val="00AF20F2"/>
    <w:rsid w:val="00B763CF"/>
    <w:rsid w:val="00B95E8A"/>
    <w:rsid w:val="00BD5BE2"/>
    <w:rsid w:val="00C3336B"/>
    <w:rsid w:val="00C80A31"/>
    <w:rsid w:val="00D10175"/>
    <w:rsid w:val="00DB62BF"/>
    <w:rsid w:val="00E059FC"/>
    <w:rsid w:val="00E10EE4"/>
    <w:rsid w:val="00E22A2D"/>
    <w:rsid w:val="00E76C4F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9B0D1"/>
  <w15:docId w15:val="{66F29B91-3AD9-4AB9-8782-2102EF6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8F7821"/>
    <w:pPr>
      <w:jc w:val="center"/>
    </w:pPr>
    <w:rPr>
      <w:b/>
      <w:sz w:val="28"/>
      <w:szCs w:val="28"/>
      <w:lang w:eastAsia="ja-JP"/>
    </w:rPr>
  </w:style>
  <w:style w:type="paragraph" w:customStyle="1" w:styleId="Authors">
    <w:name w:val="Authors"/>
    <w:basedOn w:val="a"/>
    <w:rsid w:val="008F7821"/>
    <w:pPr>
      <w:jc w:val="center"/>
    </w:pPr>
    <w:rPr>
      <w:lang w:eastAsia="ja-JP"/>
    </w:rPr>
  </w:style>
  <w:style w:type="paragraph" w:customStyle="1" w:styleId="authors0">
    <w:name w:val="authors"/>
    <w:basedOn w:val="a"/>
    <w:rsid w:val="008F7821"/>
    <w:pPr>
      <w:jc w:val="center"/>
    </w:pPr>
    <w:rPr>
      <w:lang w:eastAsia="ja-JP"/>
    </w:rPr>
  </w:style>
  <w:style w:type="paragraph" w:customStyle="1" w:styleId="affiliations">
    <w:name w:val="affiliations"/>
    <w:basedOn w:val="a"/>
    <w:rsid w:val="008F7821"/>
    <w:pPr>
      <w:ind w:left="118" w:hangingChars="49" w:hanging="118"/>
      <w:jc w:val="center"/>
    </w:pPr>
    <w:rPr>
      <w:i/>
      <w:lang w:eastAsia="ja-JP"/>
    </w:rPr>
  </w:style>
  <w:style w:type="paragraph" w:customStyle="1" w:styleId="abstract">
    <w:name w:val="abstract"/>
    <w:basedOn w:val="a"/>
    <w:rsid w:val="008F7821"/>
    <w:pPr>
      <w:ind w:leftChars="300" w:left="720" w:rightChars="267" w:right="641"/>
    </w:pPr>
    <w:rPr>
      <w:lang w:eastAsia="ja-JP"/>
    </w:rPr>
  </w:style>
  <w:style w:type="paragraph" w:customStyle="1" w:styleId="body">
    <w:name w:val="body"/>
    <w:basedOn w:val="a"/>
    <w:rsid w:val="002D6387"/>
    <w:pPr>
      <w:ind w:firstLineChars="75" w:firstLine="180"/>
    </w:pPr>
    <w:rPr>
      <w:lang w:eastAsia="ja-JP"/>
    </w:rPr>
  </w:style>
  <w:style w:type="paragraph" w:customStyle="1" w:styleId="section">
    <w:name w:val="section"/>
    <w:basedOn w:val="a"/>
    <w:rsid w:val="00655C61"/>
    <w:rPr>
      <w:b/>
      <w:lang w:eastAsia="ja-JP"/>
    </w:rPr>
  </w:style>
  <w:style w:type="paragraph" w:customStyle="1" w:styleId="bodyaftersectioning">
    <w:name w:val="body after sectioning"/>
    <w:basedOn w:val="body"/>
    <w:rsid w:val="002D6387"/>
    <w:pPr>
      <w:ind w:firstLineChars="0" w:firstLine="0"/>
    </w:pPr>
  </w:style>
  <w:style w:type="paragraph" w:styleId="a3">
    <w:name w:val="footnote text"/>
    <w:basedOn w:val="a"/>
    <w:semiHidden/>
    <w:rsid w:val="008609BC"/>
    <w:pPr>
      <w:snapToGrid w:val="0"/>
    </w:pPr>
  </w:style>
  <w:style w:type="character" w:styleId="a4">
    <w:name w:val="footnote reference"/>
    <w:semiHidden/>
    <w:rsid w:val="008609BC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2EF"/>
    <w:rPr>
      <w:sz w:val="24"/>
      <w:szCs w:val="24"/>
      <w:lang w:eastAsia="en-US" w:bidi="he-IL"/>
    </w:rPr>
  </w:style>
  <w:style w:type="paragraph" w:styleId="a7">
    <w:name w:val="footer"/>
    <w:basedOn w:val="a"/>
    <w:link w:val="a8"/>
    <w:uiPriority w:val="99"/>
    <w:unhideWhenUsed/>
    <w:rsid w:val="00037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2EF"/>
    <w:rPr>
      <w:sz w:val="24"/>
      <w:szCs w:val="24"/>
      <w:lang w:eastAsia="en-US" w:bidi="he-IL"/>
    </w:rPr>
  </w:style>
  <w:style w:type="paragraph" w:styleId="a9">
    <w:name w:val="Balloon Text"/>
    <w:basedOn w:val="a"/>
    <w:link w:val="aa"/>
    <w:uiPriority w:val="99"/>
    <w:semiHidden/>
    <w:unhideWhenUsed/>
    <w:rsid w:val="0003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2EF"/>
    <w:rPr>
      <w:rFonts w:asciiTheme="majorHAnsi" w:eastAsiaTheme="majorEastAsia" w:hAnsiTheme="majorHAnsi" w:cstheme="majorBidi"/>
      <w:sz w:val="18"/>
      <w:szCs w:val="18"/>
      <w:lang w:eastAsia="en-US" w:bidi="he-IL"/>
    </w:rPr>
  </w:style>
  <w:style w:type="table" w:styleId="ab">
    <w:name w:val="Table Grid"/>
    <w:basedOn w:val="a1"/>
    <w:uiPriority w:val="59"/>
    <w:rsid w:val="001B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BB9E-537C-49F0-BEC6-2917983E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430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paper, where the first character with bold style should be used</vt:lpstr>
      <vt:lpstr>Title of paper, where the first character with bold style should be used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paper, where the first character with bold style should be used</dc:title>
  <dc:creator>satoh</dc:creator>
  <cp:lastModifiedBy>h_190438</cp:lastModifiedBy>
  <cp:revision>7</cp:revision>
  <cp:lastPrinted>2020-09-28T07:23:00Z</cp:lastPrinted>
  <dcterms:created xsi:type="dcterms:W3CDTF">2013-09-11T00:43:00Z</dcterms:created>
  <dcterms:modified xsi:type="dcterms:W3CDTF">2021-10-01T04:54:00Z</dcterms:modified>
</cp:coreProperties>
</file>