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C3" w:rsidRPr="00E844C3" w:rsidRDefault="00E844C3" w:rsidP="00E844C3">
      <w:pPr>
        <w:snapToGrid w:val="0"/>
        <w:spacing w:line="240" w:lineRule="atLeast"/>
        <w:ind w:leftChars="100" w:left="210"/>
        <w:rPr>
          <w:rFonts w:ascii="ＭＳ 明朝" w:hAnsi="ＭＳ 明朝"/>
          <w:b/>
          <w:sz w:val="40"/>
          <w:szCs w:val="44"/>
        </w:rPr>
      </w:pPr>
      <w:r w:rsidRPr="00E844C3">
        <w:rPr>
          <w:rFonts w:ascii="ＭＳ 明朝" w:hAnsi="ＭＳ 明朝" w:hint="eastAsia"/>
          <w:b/>
          <w:sz w:val="40"/>
          <w:szCs w:val="44"/>
        </w:rPr>
        <w:t>201</w:t>
      </w:r>
      <w:r w:rsidR="00FA1025">
        <w:rPr>
          <w:rFonts w:ascii="ＭＳ 明朝" w:hAnsi="ＭＳ 明朝" w:hint="eastAsia"/>
          <w:b/>
          <w:sz w:val="40"/>
          <w:szCs w:val="44"/>
        </w:rPr>
        <w:t>9</w:t>
      </w:r>
      <w:r w:rsidRPr="00E844C3">
        <w:rPr>
          <w:rFonts w:ascii="ＭＳ 明朝" w:hAnsi="ＭＳ 明朝" w:hint="eastAsia"/>
          <w:b/>
          <w:sz w:val="40"/>
          <w:szCs w:val="44"/>
        </w:rPr>
        <w:t>年度</w:t>
      </w:r>
    </w:p>
    <w:p w:rsidR="001F1BA6" w:rsidRDefault="00E844C3" w:rsidP="00397294">
      <w:pPr>
        <w:snapToGrid w:val="0"/>
        <w:spacing w:after="100" w:afterAutospacing="1" w:line="240" w:lineRule="atLeast"/>
        <w:ind w:leftChars="100" w:left="210"/>
        <w:rPr>
          <w:rFonts w:ascii="ＭＳ 明朝" w:hAnsi="ＭＳ 明朝"/>
          <w:sz w:val="22"/>
          <w:szCs w:val="22"/>
        </w:rPr>
      </w:pPr>
      <w:r w:rsidRPr="00E844C3">
        <w:rPr>
          <w:rFonts w:ascii="ＭＳ 明朝" w:hAnsi="ＭＳ 明朝" w:hint="eastAsia"/>
          <w:b/>
          <w:sz w:val="40"/>
          <w:szCs w:val="44"/>
        </w:rPr>
        <w:t>法政大学臨時職員履歴書</w:t>
      </w:r>
      <w:r>
        <w:rPr>
          <w:rFonts w:ascii="ＭＳ 明朝" w:hAnsi="ＭＳ 明朝" w:hint="eastAsia"/>
          <w:b/>
          <w:sz w:val="40"/>
          <w:szCs w:val="44"/>
        </w:rPr>
        <w:t xml:space="preserve">　　　　　　</w:t>
      </w:r>
      <w:r w:rsidR="00397294">
        <w:rPr>
          <w:rFonts w:ascii="ＭＳ 明朝" w:hAnsi="ＭＳ 明朝" w:hint="eastAsia"/>
          <w:b/>
          <w:sz w:val="40"/>
          <w:szCs w:val="44"/>
        </w:rPr>
        <w:t xml:space="preserve">  </w:t>
      </w:r>
      <w:r>
        <w:rPr>
          <w:rFonts w:ascii="ＭＳ 明朝" w:hAnsi="ＭＳ 明朝" w:hint="eastAsia"/>
          <w:b/>
          <w:sz w:val="40"/>
          <w:szCs w:val="44"/>
        </w:rPr>
        <w:t xml:space="preserve">　</w:t>
      </w:r>
      <w:r w:rsidR="00CC4EA3">
        <w:rPr>
          <w:rFonts w:ascii="ＭＳ 明朝" w:hAnsi="ＭＳ 明朝" w:hint="eastAsia"/>
          <w:sz w:val="22"/>
          <w:szCs w:val="22"/>
        </w:rPr>
        <w:t>20</w:t>
      </w:r>
      <w:r w:rsidR="00FA1025">
        <w:rPr>
          <w:rFonts w:ascii="ＭＳ 明朝" w:hAnsi="ＭＳ 明朝" w:hint="eastAsia"/>
          <w:sz w:val="22"/>
          <w:szCs w:val="22"/>
        </w:rPr>
        <w:t xml:space="preserve">　  </w:t>
      </w:r>
      <w:r w:rsidRPr="00E844C3">
        <w:rPr>
          <w:rFonts w:ascii="ＭＳ 明朝" w:hAnsi="ＭＳ 明朝" w:hint="eastAsia"/>
          <w:sz w:val="22"/>
          <w:szCs w:val="22"/>
        </w:rPr>
        <w:t>年　　月</w:t>
      </w:r>
      <w:r>
        <w:rPr>
          <w:rFonts w:ascii="ＭＳ 明朝" w:hAnsi="ＭＳ 明朝" w:hint="eastAsia"/>
          <w:sz w:val="22"/>
          <w:szCs w:val="22"/>
        </w:rPr>
        <w:t xml:space="preserve">　　日</w:t>
      </w:r>
    </w:p>
    <w:p w:rsidR="00DF59C0" w:rsidRDefault="00DF59C0" w:rsidP="00E844C3">
      <w:pPr>
        <w:snapToGrid w:val="0"/>
        <w:spacing w:line="240" w:lineRule="atLeast"/>
        <w:ind w:leftChars="100" w:left="210"/>
        <w:rPr>
          <w:rFonts w:ascii="ＭＳ 明朝" w:hAnsi="ＭＳ 明朝"/>
          <w:szCs w:val="21"/>
        </w:rPr>
      </w:pPr>
      <w:bookmarkStart w:id="0" w:name="_GoBack"/>
      <w:bookmarkEnd w:id="0"/>
    </w:p>
    <w:p w:rsidR="008210AC" w:rsidRDefault="008210AC" w:rsidP="00E844C3">
      <w:pPr>
        <w:snapToGrid w:val="0"/>
        <w:spacing w:line="240" w:lineRule="atLeast"/>
        <w:ind w:leftChars="100" w:left="210"/>
        <w:rPr>
          <w:rFonts w:ascii="ＭＳ 明朝" w:hAnsi="ＭＳ 明朝"/>
          <w:szCs w:val="21"/>
        </w:rPr>
      </w:pPr>
    </w:p>
    <w:p w:rsidR="008210AC" w:rsidRPr="008714F3" w:rsidRDefault="008210AC" w:rsidP="00E844C3">
      <w:pPr>
        <w:snapToGrid w:val="0"/>
        <w:spacing w:line="240" w:lineRule="atLeast"/>
        <w:ind w:leftChars="100" w:left="210"/>
        <w:rPr>
          <w:rFonts w:ascii="ＭＳ 明朝" w:hAnsi="ＭＳ 明朝"/>
          <w:szCs w:val="21"/>
        </w:rPr>
      </w:pP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280A4F" w:rsidTr="00A760C0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:rsidTr="00EE12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412200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 w:rsidR="00C675AA">
              <w:rPr>
                <w:sz w:val="24"/>
              </w:rPr>
              <w:instrText xml:space="preserve"> eq \o\ac(</w:instrText>
            </w:r>
            <w:r w:rsidR="00C675AA">
              <w:rPr>
                <w:rFonts w:hint="eastAsia"/>
                <w:sz w:val="24"/>
              </w:rPr>
              <w:instrText>○</w:instrText>
            </w:r>
            <w:r w:rsidR="00C675AA">
              <w:rPr>
                <w:sz w:val="24"/>
              </w:rPr>
              <w:instrText>,</w:instrText>
            </w:r>
            <w:r w:rsidR="00C675AA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="00C675AA"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C5A0F" w:rsidRPr="00CC5A0F" w:rsidRDefault="00EE1277" w:rsidP="00EE1277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 w:rsidR="00CC5A0F" w:rsidRPr="00CC5A0F">
              <w:rPr>
                <w:rFonts w:ascii="ＭＳ 明朝" w:hint="eastAsia"/>
                <w:sz w:val="16"/>
              </w:rPr>
              <w:t>写真を貼る位置</w:t>
            </w:r>
          </w:p>
          <w:p w:rsidR="00CC5A0F" w:rsidRPr="00CC5A0F" w:rsidRDefault="00CC5A0F" w:rsidP="00EE1277">
            <w:pPr>
              <w:jc w:val="center"/>
              <w:rPr>
                <w:rFonts w:ascii="ＭＳ 明朝"/>
                <w:sz w:val="16"/>
              </w:rPr>
            </w:pPr>
          </w:p>
          <w:p w:rsidR="00CC5A0F" w:rsidRDefault="00EE1277" w:rsidP="00EE1277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 w:rsidR="00CC5A0F" w:rsidRPr="00CC5A0F">
              <w:rPr>
                <w:rFonts w:ascii="ＭＳ 明朝" w:hint="eastAsia"/>
                <w:sz w:val="16"/>
              </w:rPr>
              <w:t>縦4cm×横3cmの写真を</w:t>
            </w:r>
          </w:p>
          <w:p w:rsidR="001264E3" w:rsidRPr="00EE1277" w:rsidRDefault="00EE1277" w:rsidP="00EE127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 w:rsidR="00CC5A0F" w:rsidRPr="00CC5A0F">
              <w:rPr>
                <w:rFonts w:ascii="ＭＳ 明朝" w:hint="eastAsia"/>
                <w:sz w:val="16"/>
              </w:rPr>
              <w:t>使用してください。</w:t>
            </w:r>
          </w:p>
        </w:tc>
      </w:tr>
      <w:tr w:rsidR="002C7FBE" w:rsidTr="00E844C3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2C7FBE" w:rsidRDefault="00E844C3" w:rsidP="00E844C3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(満　　歳)</w:t>
            </w:r>
          </w:p>
          <w:p w:rsidR="00E844C3" w:rsidRPr="009112C8" w:rsidRDefault="00E844C3" w:rsidP="00104E6D">
            <w:pPr>
              <w:wordWrap w:val="0"/>
              <w:ind w:firstLineChars="100" w:firstLine="200"/>
              <w:rPr>
                <w:rFonts w:ascii="ＭＳ 明朝" w:hAnsi="ＭＳ 明朝"/>
                <w:position w:val="4"/>
              </w:rPr>
            </w:pPr>
            <w:r w:rsidRPr="00104E6D">
              <w:rPr>
                <w:rFonts w:ascii="ＭＳ 明朝" w:hAnsi="ＭＳ 明朝" w:hint="eastAsia"/>
                <w:position w:val="4"/>
                <w:sz w:val="20"/>
              </w:rPr>
              <w:t>（西暦）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E844C3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  <w:r w:rsidR="00E844C3">
              <w:rPr>
                <w:rFonts w:ascii="ＭＳ 明朝" w:hAnsi="ＭＳ 明朝" w:hint="eastAsia"/>
                <w:position w:val="4"/>
              </w:rPr>
              <w:t>：</w:t>
            </w:r>
            <w:r>
              <w:rPr>
                <w:rFonts w:ascii="ＭＳ 明朝" w:hAnsi="ＭＳ 明朝" w:hint="eastAsia"/>
                <w:position w:val="4"/>
              </w:rPr>
              <w:t xml:space="preserve">　男</w:t>
            </w:r>
            <w:r w:rsidR="00E844C3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A760C0" w:rsidTr="00A760C0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760C0" w:rsidRPr="00280A4F" w:rsidRDefault="00A760C0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60C0" w:rsidRDefault="00A760C0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60C0" w:rsidRDefault="00A760C0" w:rsidP="00A760C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A760C0" w:rsidTr="00A760C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760C0" w:rsidRPr="00280A4F" w:rsidRDefault="00A760C0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A760C0" w:rsidRDefault="00A760C0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60C0" w:rsidRDefault="00A760C0" w:rsidP="00A760C0">
            <w:pPr>
              <w:rPr>
                <w:rFonts w:ascii="ＭＳ 明朝" w:hAnsi="ＭＳ 明朝"/>
                <w:position w:val="4"/>
              </w:rPr>
            </w:pPr>
          </w:p>
        </w:tc>
      </w:tr>
      <w:tr w:rsidR="00A760C0" w:rsidTr="00A760C0">
        <w:trPr>
          <w:trHeight w:hRule="exact" w:val="295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60C0" w:rsidRPr="00280A4F" w:rsidRDefault="00A760C0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60C0" w:rsidRDefault="00A760C0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0C0" w:rsidRDefault="00A760C0" w:rsidP="00A760C0">
            <w:pPr>
              <w:rPr>
                <w:rFonts w:ascii="ＭＳ 明朝" w:hAnsi="ＭＳ 明朝"/>
                <w:position w:val="4"/>
              </w:rPr>
            </w:pPr>
            <w:r w:rsidRPr="00A760C0">
              <w:rPr>
                <w:rFonts w:ascii="ＭＳ 明朝" w:hAnsi="ＭＳ 明朝" w:hint="eastAsia"/>
                <w:position w:val="4"/>
              </w:rPr>
              <w:t xml:space="preserve">携帯 </w:t>
            </w:r>
            <w:r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A760C0" w:rsidTr="00A760C0">
        <w:trPr>
          <w:trHeight w:hRule="exact" w:val="427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60C0" w:rsidRPr="00280A4F" w:rsidRDefault="00A760C0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E-Mail：</w:t>
            </w:r>
          </w:p>
        </w:tc>
        <w:tc>
          <w:tcPr>
            <w:tcW w:w="60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C0" w:rsidRDefault="00A760C0" w:rsidP="00A760C0">
            <w:pPr>
              <w:ind w:firstLineChars="850" w:firstLine="1785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@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C0" w:rsidRDefault="00A760C0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Tr="00A760C0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8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Tr="00A760C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single" w:sz="12" w:space="0" w:color="FFFFFF" w:themeColor="background1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Tr="00A760C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:rsidTr="00EE1277">
        <w:trPr>
          <w:trHeight w:hRule="exact" w:val="79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6A4" w:rsidRDefault="001F1BA6" w:rsidP="006806A4">
            <w:pPr>
              <w:snapToGrid w:val="0"/>
              <w:spacing w:line="240" w:lineRule="atLeast"/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  <w:p w:rsidR="006806A4" w:rsidRPr="006806A4" w:rsidRDefault="006806A4" w:rsidP="00EE1277">
            <w:pPr>
              <w:snapToGrid w:val="0"/>
              <w:spacing w:line="320" w:lineRule="exact"/>
              <w:ind w:right="62"/>
              <w:jc w:val="center"/>
              <w:rPr>
                <w:rFonts w:ascii="ＭＳ 明朝" w:hAnsi="ＭＳ 明朝"/>
                <w:sz w:val="20"/>
                <w:u w:val="wave"/>
              </w:rPr>
            </w:pPr>
            <w:r w:rsidRPr="006806A4">
              <w:rPr>
                <w:rFonts w:ascii="ＭＳ 明朝" w:hAnsi="ＭＳ 明朝" w:hint="eastAsia"/>
                <w:sz w:val="20"/>
                <w:u w:val="wave"/>
              </w:rPr>
              <w:t>※職歴記載の際，雇用形態（正社員・パート等）を明記すること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302D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302D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7700"/>
      </w:tblGrid>
      <w:tr w:rsidR="00EE1277" w:rsidTr="00EE1277">
        <w:trPr>
          <w:trHeight w:hRule="exact" w:val="420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277" w:rsidRDefault="00F809FF" w:rsidP="00EE1277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パソコンの経験，使用状況等について記載してください</w:t>
            </w:r>
          </w:p>
        </w:tc>
      </w:tr>
      <w:tr w:rsidR="00F809FF" w:rsidTr="008A4C5F">
        <w:trPr>
          <w:trHeight w:val="964"/>
        </w:trPr>
        <w:tc>
          <w:tcPr>
            <w:tcW w:w="220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809FF" w:rsidRPr="00F809FF" w:rsidRDefault="00F809FF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 w:rsidRPr="00F809FF">
              <w:rPr>
                <w:rFonts w:ascii="ＭＳ 明朝" w:hAnsi="ＭＳ 明朝" w:hint="eastAsia"/>
                <w:sz w:val="20"/>
              </w:rPr>
              <w:t>Microsoft Word</w:t>
            </w: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:rsidR="00F809FF" w:rsidRDefault="00B04B8E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AE5872">
              <w:rPr>
                <w:rFonts w:ascii="ＭＳ 明朝" w:hAnsi="ＭＳ 明朝" w:hint="eastAsia"/>
                <w:sz w:val="20"/>
              </w:rPr>
              <w:t>経験なし・超初級・</w:t>
            </w:r>
            <w:r w:rsidR="00F809FF">
              <w:rPr>
                <w:rFonts w:ascii="ＭＳ 明朝" w:hAnsi="ＭＳ 明朝" w:hint="eastAsia"/>
                <w:sz w:val="20"/>
              </w:rPr>
              <w:t>初級</w:t>
            </w:r>
            <w:r w:rsidR="00AE5872">
              <w:rPr>
                <w:rFonts w:ascii="ＭＳ 明朝" w:hAnsi="ＭＳ 明朝" w:hint="eastAsia"/>
                <w:sz w:val="20"/>
              </w:rPr>
              <w:t>・中級・上級　（○をつけてください）</w:t>
            </w:r>
          </w:p>
          <w:p w:rsidR="00AE5872" w:rsidRDefault="00AE5872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実務経験（資料作成等）：</w:t>
            </w:r>
          </w:p>
          <w:p w:rsidR="00AE5872" w:rsidRPr="00AE5872" w:rsidRDefault="00AE5872" w:rsidP="00EE1277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</w:tr>
      <w:tr w:rsidR="00F809FF" w:rsidTr="008A4C5F">
        <w:trPr>
          <w:trHeight w:val="964"/>
        </w:trPr>
        <w:tc>
          <w:tcPr>
            <w:tcW w:w="220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09FF" w:rsidRPr="00F809FF" w:rsidRDefault="00F809FF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 w:rsidRPr="00F809FF">
              <w:rPr>
                <w:rFonts w:ascii="ＭＳ 明朝" w:hAnsi="ＭＳ 明朝" w:hint="eastAsia"/>
                <w:sz w:val="20"/>
              </w:rPr>
              <w:t>Microsoft Excel</w:t>
            </w:r>
          </w:p>
        </w:tc>
        <w:tc>
          <w:tcPr>
            <w:tcW w:w="770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5872" w:rsidRDefault="00B04B8E" w:rsidP="00AE5872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AE5872">
              <w:rPr>
                <w:rFonts w:ascii="ＭＳ 明朝" w:hAnsi="ＭＳ 明朝" w:hint="eastAsia"/>
                <w:sz w:val="20"/>
              </w:rPr>
              <w:t>経験なし・超初級・初級・中級・上級　（○をつけてください）</w:t>
            </w:r>
          </w:p>
          <w:p w:rsidR="00AE5872" w:rsidRDefault="00AE5872" w:rsidP="00AE5872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実務経験（関数・マクロを組める等）：</w:t>
            </w:r>
          </w:p>
          <w:p w:rsidR="00AE5872" w:rsidRPr="00AE5872" w:rsidRDefault="00AE5872" w:rsidP="00AE5872">
            <w:pPr>
              <w:ind w:right="62"/>
              <w:rPr>
                <w:rFonts w:ascii="ＭＳ 明朝" w:hAnsi="ＭＳ 明朝"/>
                <w:sz w:val="20"/>
              </w:rPr>
            </w:pPr>
          </w:p>
        </w:tc>
      </w:tr>
      <w:tr w:rsidR="00B006D8" w:rsidTr="008A4C5F">
        <w:trPr>
          <w:trHeight w:val="397"/>
        </w:trPr>
        <w:tc>
          <w:tcPr>
            <w:tcW w:w="220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6D8" w:rsidRPr="00F809FF" w:rsidRDefault="00B006D8" w:rsidP="008A4C5F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Adobe</w:t>
            </w:r>
            <w:r w:rsidRPr="00F809FF">
              <w:rPr>
                <w:rFonts w:ascii="ＭＳ 明朝" w:hAnsi="ＭＳ 明朝" w:hint="eastAsia"/>
                <w:sz w:val="20"/>
              </w:rPr>
              <w:t xml:space="preserve"> </w:t>
            </w:r>
            <w:r w:rsidR="008A4C5F">
              <w:rPr>
                <w:rFonts w:ascii="ＭＳ 明朝" w:hAnsi="ＭＳ 明朝" w:hint="eastAsia"/>
                <w:sz w:val="20"/>
              </w:rPr>
              <w:t>Phot</w:t>
            </w:r>
            <w:r w:rsidR="00065A85">
              <w:rPr>
                <w:rFonts w:ascii="ＭＳ 明朝" w:hAnsi="ＭＳ 明朝" w:hint="eastAsia"/>
                <w:sz w:val="20"/>
              </w:rPr>
              <w:t>o</w:t>
            </w:r>
            <w:r w:rsidR="008A4C5F">
              <w:rPr>
                <w:rFonts w:ascii="ＭＳ 明朝" w:hAnsi="ＭＳ 明朝" w:hint="eastAsia"/>
                <w:sz w:val="20"/>
              </w:rPr>
              <w:t>shop</w:t>
            </w:r>
          </w:p>
        </w:tc>
        <w:tc>
          <w:tcPr>
            <w:tcW w:w="770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6D8" w:rsidRPr="00AE5872" w:rsidRDefault="00B04B8E" w:rsidP="00B006D8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B006D8">
              <w:rPr>
                <w:rFonts w:ascii="ＭＳ 明朝" w:hAnsi="ＭＳ 明朝" w:hint="eastAsia"/>
                <w:sz w:val="20"/>
              </w:rPr>
              <w:t>経験なし・超初級・初級・中級・上級　（○をつけてください）</w:t>
            </w:r>
          </w:p>
        </w:tc>
      </w:tr>
      <w:tr w:rsidR="00B006D8" w:rsidTr="008A4C5F">
        <w:trPr>
          <w:trHeight w:val="397"/>
        </w:trPr>
        <w:tc>
          <w:tcPr>
            <w:tcW w:w="220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6D8" w:rsidRPr="00F809FF" w:rsidRDefault="008A4C5F" w:rsidP="008A4C5F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Adobe Illustrator</w:t>
            </w:r>
          </w:p>
        </w:tc>
        <w:tc>
          <w:tcPr>
            <w:tcW w:w="770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6D8" w:rsidRPr="00AE5872" w:rsidRDefault="00B04B8E" w:rsidP="00B006D8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B006D8">
              <w:rPr>
                <w:rFonts w:ascii="ＭＳ 明朝" w:hAnsi="ＭＳ 明朝" w:hint="eastAsia"/>
                <w:sz w:val="20"/>
              </w:rPr>
              <w:t>経験なし・超初級・初級・中級・上級　（○をつけてください）</w:t>
            </w:r>
          </w:p>
        </w:tc>
      </w:tr>
      <w:tr w:rsidR="00B006D8" w:rsidRPr="007A6AAC" w:rsidTr="007A6AAC">
        <w:trPr>
          <w:trHeight w:hRule="exact" w:val="283"/>
        </w:trPr>
        <w:tc>
          <w:tcPr>
            <w:tcW w:w="990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06D8" w:rsidRPr="007A6AAC" w:rsidRDefault="00B006D8" w:rsidP="007A6AAC">
            <w:pPr>
              <w:ind w:right="62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7A6AAC">
              <w:rPr>
                <w:rFonts w:ascii="ＭＳ 明朝" w:hAnsi="ＭＳ 明朝" w:hint="eastAsia"/>
                <w:sz w:val="20"/>
                <w:szCs w:val="21"/>
              </w:rPr>
              <w:t>Word・Excel以外で使用経験のあるアプリケーション（Access・PowerPoint等）を記載してください</w:t>
            </w:r>
          </w:p>
        </w:tc>
      </w:tr>
      <w:tr w:rsidR="00B006D8" w:rsidTr="00F31B08">
        <w:trPr>
          <w:trHeight w:hRule="exact" w:val="567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6D8" w:rsidRPr="002525A3" w:rsidRDefault="00B006D8" w:rsidP="00EE127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DF59C0" w:rsidRDefault="00DF59C0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2205"/>
        <w:gridCol w:w="2036"/>
        <w:gridCol w:w="10"/>
      </w:tblGrid>
      <w:tr w:rsidR="000526DC" w:rsidTr="00B04B8E">
        <w:trPr>
          <w:gridAfter w:val="1"/>
          <w:wAfter w:w="10" w:type="dxa"/>
          <w:trHeight w:hRule="exact" w:val="624"/>
        </w:trPr>
        <w:tc>
          <w:tcPr>
            <w:tcW w:w="5670" w:type="dxa"/>
            <w:vMerge w:val="restart"/>
          </w:tcPr>
          <w:p w:rsidR="000526DC" w:rsidRDefault="000526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志望の動機，特技，</w:t>
            </w:r>
            <w:r w:rsidR="00C7308C">
              <w:rPr>
                <w:rFonts w:ascii="ＭＳ 明朝" w:hAnsi="ＭＳ 明朝" w:hint="eastAsia"/>
              </w:rPr>
              <w:t>趣味</w:t>
            </w:r>
            <w:r>
              <w:rPr>
                <w:rFonts w:ascii="ＭＳ 明朝" w:hAnsi="ＭＳ 明朝" w:hint="eastAsia"/>
              </w:rPr>
              <w:t>など</w:t>
            </w:r>
          </w:p>
          <w:p w:rsidR="000526DC" w:rsidRDefault="000526DC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0526DC" w:rsidRDefault="000526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0526DC" w:rsidRDefault="000526DC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0526DC" w:rsidTr="00B04B8E">
        <w:trPr>
          <w:gridAfter w:val="1"/>
          <w:wAfter w:w="10" w:type="dxa"/>
          <w:trHeight w:hRule="exact" w:val="624"/>
        </w:trPr>
        <w:tc>
          <w:tcPr>
            <w:tcW w:w="5670" w:type="dxa"/>
            <w:vMerge/>
          </w:tcPr>
          <w:p w:rsidR="000526DC" w:rsidRDefault="000526DC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0526DC" w:rsidRDefault="000526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0526DC" w:rsidRPr="00606A86" w:rsidRDefault="000526DC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0526DC" w:rsidTr="00B04B8E">
        <w:trPr>
          <w:gridAfter w:val="1"/>
          <w:wAfter w:w="10" w:type="dxa"/>
          <w:trHeight w:hRule="exact" w:val="680"/>
        </w:trPr>
        <w:tc>
          <w:tcPr>
            <w:tcW w:w="5670" w:type="dxa"/>
            <w:vMerge/>
          </w:tcPr>
          <w:p w:rsidR="000526DC" w:rsidRDefault="000526DC" w:rsidP="0003744D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:rsidR="000526DC" w:rsidRDefault="000526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0526DC" w:rsidRDefault="000526DC" w:rsidP="00B04B8E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0526DC" w:rsidRDefault="000526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0526DC" w:rsidRDefault="000526DC" w:rsidP="00B04B8E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  <w:tr w:rsidR="000526DC" w:rsidTr="00B04B8E">
        <w:trPr>
          <w:trHeight w:val="1191"/>
        </w:trPr>
        <w:tc>
          <w:tcPr>
            <w:tcW w:w="9921" w:type="dxa"/>
            <w:gridSpan w:val="4"/>
          </w:tcPr>
          <w:p w:rsidR="000526DC" w:rsidRDefault="000526DC" w:rsidP="00B04B8E">
            <w:pPr>
              <w:rPr>
                <w:rFonts w:ascii="ＭＳ 明朝" w:hAnsi="ＭＳ 明朝"/>
              </w:rPr>
            </w:pPr>
            <w:r w:rsidRPr="000526DC">
              <w:rPr>
                <w:rFonts w:ascii="ＭＳ 明朝" w:hAnsi="ＭＳ 明朝" w:hint="eastAsia"/>
              </w:rPr>
              <w:t>本人希望記入欄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（特に</w:t>
            </w:r>
            <w:r>
              <w:rPr>
                <w:rFonts w:ascii="ＭＳ 明朝" w:hAnsi="ＭＳ 明朝" w:hint="eastAsia"/>
                <w:sz w:val="18"/>
                <w:szCs w:val="18"/>
              </w:rPr>
              <w:t>面接日時，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職種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勤務時間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勤務地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その他についての希望などがあれば記入）</w:t>
            </w:r>
          </w:p>
        </w:tc>
      </w:tr>
    </w:tbl>
    <w:p w:rsidR="001F1BA6" w:rsidRDefault="001F1BA6" w:rsidP="00037724">
      <w:pPr>
        <w:rPr>
          <w:rFonts w:ascii="ＭＳ 明朝" w:hAnsi="ＭＳ 明朝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7A" w:rsidRDefault="00374D7A" w:rsidP="00B95016">
      <w:r>
        <w:separator/>
      </w:r>
    </w:p>
  </w:endnote>
  <w:endnote w:type="continuationSeparator" w:id="0">
    <w:p w:rsidR="00374D7A" w:rsidRDefault="00374D7A" w:rsidP="00B9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7A" w:rsidRDefault="00374D7A" w:rsidP="00B95016">
      <w:r>
        <w:separator/>
      </w:r>
    </w:p>
  </w:footnote>
  <w:footnote w:type="continuationSeparator" w:id="0">
    <w:p w:rsidR="00374D7A" w:rsidRDefault="00374D7A" w:rsidP="00B9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41985" fillcolor="white">
      <v:fill color="white"/>
      <v:textbox inset="0,0,0,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760C0"/>
    <w:rsid w:val="0000289C"/>
    <w:rsid w:val="00024463"/>
    <w:rsid w:val="0003744D"/>
    <w:rsid w:val="00037724"/>
    <w:rsid w:val="000526DC"/>
    <w:rsid w:val="00065A85"/>
    <w:rsid w:val="0007477C"/>
    <w:rsid w:val="000810D5"/>
    <w:rsid w:val="000A56B9"/>
    <w:rsid w:val="000B6532"/>
    <w:rsid w:val="000E3317"/>
    <w:rsid w:val="00104E6D"/>
    <w:rsid w:val="00121AAF"/>
    <w:rsid w:val="001264E3"/>
    <w:rsid w:val="001271C1"/>
    <w:rsid w:val="001846F6"/>
    <w:rsid w:val="0019643F"/>
    <w:rsid w:val="001A779D"/>
    <w:rsid w:val="001F1BA6"/>
    <w:rsid w:val="001F6A45"/>
    <w:rsid w:val="002525A3"/>
    <w:rsid w:val="002579F4"/>
    <w:rsid w:val="002606C5"/>
    <w:rsid w:val="00272EBB"/>
    <w:rsid w:val="00280A4F"/>
    <w:rsid w:val="0028608D"/>
    <w:rsid w:val="002869B1"/>
    <w:rsid w:val="002C7FBE"/>
    <w:rsid w:val="002D2FB8"/>
    <w:rsid w:val="002E3021"/>
    <w:rsid w:val="00327069"/>
    <w:rsid w:val="00373D99"/>
    <w:rsid w:val="00374D7A"/>
    <w:rsid w:val="00376AFE"/>
    <w:rsid w:val="00386708"/>
    <w:rsid w:val="00397294"/>
    <w:rsid w:val="003E68C1"/>
    <w:rsid w:val="00406C85"/>
    <w:rsid w:val="00412200"/>
    <w:rsid w:val="00421541"/>
    <w:rsid w:val="00424A2B"/>
    <w:rsid w:val="00491E3A"/>
    <w:rsid w:val="004B39BB"/>
    <w:rsid w:val="004C4737"/>
    <w:rsid w:val="004E7745"/>
    <w:rsid w:val="00510854"/>
    <w:rsid w:val="00547234"/>
    <w:rsid w:val="00575946"/>
    <w:rsid w:val="005E7667"/>
    <w:rsid w:val="00606A86"/>
    <w:rsid w:val="006337D0"/>
    <w:rsid w:val="006806A4"/>
    <w:rsid w:val="006964F6"/>
    <w:rsid w:val="006B0838"/>
    <w:rsid w:val="006C3CEB"/>
    <w:rsid w:val="006D710D"/>
    <w:rsid w:val="00725317"/>
    <w:rsid w:val="0073622D"/>
    <w:rsid w:val="00775B56"/>
    <w:rsid w:val="00777C4E"/>
    <w:rsid w:val="00797A4D"/>
    <w:rsid w:val="007A6AAC"/>
    <w:rsid w:val="007B229D"/>
    <w:rsid w:val="007D2831"/>
    <w:rsid w:val="007F7A23"/>
    <w:rsid w:val="00820DCF"/>
    <w:rsid w:val="008210AC"/>
    <w:rsid w:val="00846AE8"/>
    <w:rsid w:val="008714F3"/>
    <w:rsid w:val="008A4C5F"/>
    <w:rsid w:val="008B7D06"/>
    <w:rsid w:val="008C5D77"/>
    <w:rsid w:val="009112C8"/>
    <w:rsid w:val="00926D59"/>
    <w:rsid w:val="00935BEE"/>
    <w:rsid w:val="00953565"/>
    <w:rsid w:val="00966758"/>
    <w:rsid w:val="00972EB5"/>
    <w:rsid w:val="009923DA"/>
    <w:rsid w:val="009B0607"/>
    <w:rsid w:val="009E6DE1"/>
    <w:rsid w:val="009F021E"/>
    <w:rsid w:val="009F2B2A"/>
    <w:rsid w:val="00A05584"/>
    <w:rsid w:val="00A13F6C"/>
    <w:rsid w:val="00A2118B"/>
    <w:rsid w:val="00A450ED"/>
    <w:rsid w:val="00A760C0"/>
    <w:rsid w:val="00AC5F18"/>
    <w:rsid w:val="00AE0554"/>
    <w:rsid w:val="00AE5872"/>
    <w:rsid w:val="00B006D8"/>
    <w:rsid w:val="00B04B8E"/>
    <w:rsid w:val="00B11665"/>
    <w:rsid w:val="00B154B8"/>
    <w:rsid w:val="00B17D79"/>
    <w:rsid w:val="00B345EF"/>
    <w:rsid w:val="00B8089F"/>
    <w:rsid w:val="00B92B83"/>
    <w:rsid w:val="00B92FC1"/>
    <w:rsid w:val="00B95016"/>
    <w:rsid w:val="00BA7879"/>
    <w:rsid w:val="00BB6377"/>
    <w:rsid w:val="00C02B9E"/>
    <w:rsid w:val="00C36CC4"/>
    <w:rsid w:val="00C675AA"/>
    <w:rsid w:val="00C7308C"/>
    <w:rsid w:val="00CA0398"/>
    <w:rsid w:val="00CC1528"/>
    <w:rsid w:val="00CC2DF8"/>
    <w:rsid w:val="00CC4EA3"/>
    <w:rsid w:val="00CC5A0F"/>
    <w:rsid w:val="00CE1496"/>
    <w:rsid w:val="00D463CD"/>
    <w:rsid w:val="00D76617"/>
    <w:rsid w:val="00D97E88"/>
    <w:rsid w:val="00DF59C0"/>
    <w:rsid w:val="00E302DA"/>
    <w:rsid w:val="00E651B3"/>
    <w:rsid w:val="00E844C3"/>
    <w:rsid w:val="00EC19E5"/>
    <w:rsid w:val="00EC7E79"/>
    <w:rsid w:val="00EE1277"/>
    <w:rsid w:val="00F15F53"/>
    <w:rsid w:val="00F31B08"/>
    <w:rsid w:val="00F809FF"/>
    <w:rsid w:val="00F83247"/>
    <w:rsid w:val="00FA1025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textbox inset="0,0,0,0"/>
      <o:colormenu v:ext="edit" strokecolor="none"/>
    </o:shapedefaults>
    <o:shapelayout v:ext="edit">
      <o:idmap v:ext="edit" data="1"/>
    </o:shapelayout>
  </w:shapeDefaults>
  <w:decimalSymbol w:val="."/>
  <w:listSeparator w:val=","/>
  <w14:docId w14:val="7D6ECD30"/>
  <w15:docId w15:val="{B9106837-0DFA-47B7-AFF8-70CF9F2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E7745"/>
    <w:rPr>
      <w:b/>
    </w:rPr>
  </w:style>
  <w:style w:type="character" w:styleId="a4">
    <w:name w:val="Hyperlink"/>
    <w:basedOn w:val="a0"/>
    <w:rsid w:val="004E7745"/>
    <w:rPr>
      <w:color w:val="0000FF"/>
      <w:u w:val="single"/>
    </w:rPr>
  </w:style>
  <w:style w:type="paragraph" w:styleId="a5">
    <w:name w:val="Balloon Text"/>
    <w:basedOn w:val="a"/>
    <w:semiHidden/>
    <w:rsid w:val="004E7745"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sid w:val="004E7745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5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501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950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50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090378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101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h_090378</dc:creator>
  <cp:keywords/>
  <dc:description/>
  <cp:lastModifiedBy>h_120321</cp:lastModifiedBy>
  <cp:revision>20</cp:revision>
  <cp:lastPrinted>2012-02-28T07:56:00Z</cp:lastPrinted>
  <dcterms:created xsi:type="dcterms:W3CDTF">2011-02-01T05:30:00Z</dcterms:created>
  <dcterms:modified xsi:type="dcterms:W3CDTF">2019-02-19T08:48:00Z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